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C" w:rsidRPr="00A44268" w:rsidRDefault="00F8355C" w:rsidP="00A44268">
      <w:pPr>
        <w:rPr>
          <w:rFonts w:ascii="Calibri" w:hAnsi="Calibri"/>
        </w:rPr>
      </w:pPr>
      <w:bookmarkStart w:id="0" w:name="_GoBack"/>
      <w:bookmarkEnd w:id="0"/>
      <w:r w:rsidRPr="00A44268">
        <w:rPr>
          <w:rFonts w:ascii="Calibri" w:hAnsi="Calibri"/>
        </w:rPr>
        <w:t xml:space="preserve">............................................                                                         </w:t>
      </w:r>
      <w:r>
        <w:rPr>
          <w:rFonts w:ascii="Calibri" w:hAnsi="Calibri"/>
        </w:rPr>
        <w:t xml:space="preserve">       </w:t>
      </w:r>
      <w:r w:rsidRPr="00A44268">
        <w:rPr>
          <w:rFonts w:ascii="Calibri" w:hAnsi="Calibri"/>
        </w:rPr>
        <w:t xml:space="preserve"> ...............................................</w:t>
      </w:r>
    </w:p>
    <w:p w:rsidR="00F8355C" w:rsidRPr="00A44268" w:rsidRDefault="00F8355C" w:rsidP="00A442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(</w:t>
      </w:r>
      <w:r w:rsidRPr="00A44268">
        <w:rPr>
          <w:rFonts w:ascii="Calibri" w:hAnsi="Calibri"/>
          <w:sz w:val="20"/>
          <w:szCs w:val="20"/>
        </w:rPr>
        <w:t xml:space="preserve">pieczątka szkoły 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44268">
        <w:rPr>
          <w:rFonts w:ascii="Calibri" w:hAnsi="Calibri"/>
          <w:sz w:val="20"/>
          <w:szCs w:val="20"/>
        </w:rPr>
        <w:t>( miejscowość, data zgłoszenia )</w:t>
      </w:r>
    </w:p>
    <w:p w:rsidR="00F8355C" w:rsidRDefault="00F8355C" w:rsidP="00A44268">
      <w:pPr>
        <w:pStyle w:val="NoSpacing"/>
        <w:jc w:val="center"/>
        <w:rPr>
          <w:rFonts w:cs="Arial"/>
          <w:b/>
          <w:sz w:val="24"/>
          <w:szCs w:val="24"/>
        </w:rPr>
      </w:pPr>
    </w:p>
    <w:p w:rsidR="00F8355C" w:rsidRPr="009522A5" w:rsidRDefault="00F8355C" w:rsidP="00A44268">
      <w:pPr>
        <w:pStyle w:val="NoSpacing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 CENTRUM EDUKACJI ARTYSTYCZNEJ</w:t>
      </w:r>
    </w:p>
    <w:p w:rsidR="00F8355C" w:rsidRDefault="00F8355C" w:rsidP="00A44268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UCZNIÓW SZKÓŁ MUZYCZNYCH II STOPNIA</w:t>
      </w:r>
    </w:p>
    <w:p w:rsidR="00F8355C" w:rsidRPr="00A44268" w:rsidRDefault="00F8355C" w:rsidP="00A44268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MAKROREGIONU II</w:t>
      </w:r>
    </w:p>
    <w:p w:rsidR="00F8355C" w:rsidRPr="007C6EC3" w:rsidRDefault="00F8355C" w:rsidP="00A44268">
      <w:pPr>
        <w:pStyle w:val="NoSpacing"/>
        <w:jc w:val="center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14 – 15 grudnia 2017 roku</w:t>
      </w:r>
      <w:r w:rsidRPr="007C6EC3">
        <w:rPr>
          <w:rFonts w:cs="Arial"/>
          <w:sz w:val="20"/>
          <w:szCs w:val="20"/>
        </w:rPr>
        <w:t xml:space="preserve">                                                                                     </w:t>
      </w:r>
    </w:p>
    <w:p w:rsidR="00F8355C" w:rsidRDefault="00F8355C">
      <w:pPr>
        <w:rPr>
          <w:rFonts w:ascii="Calibri" w:hAnsi="Calibri"/>
        </w:rPr>
      </w:pPr>
    </w:p>
    <w:p w:rsidR="00F8355C" w:rsidRPr="00A44268" w:rsidRDefault="00F8355C">
      <w:pPr>
        <w:rPr>
          <w:rFonts w:ascii="Calibri" w:hAnsi="Calibri"/>
        </w:rPr>
      </w:pPr>
    </w:p>
    <w:p w:rsidR="00F8355C" w:rsidRPr="00A44268" w:rsidRDefault="00F8355C">
      <w:pPr>
        <w:rPr>
          <w:rFonts w:ascii="Calibri" w:hAnsi="Calibri"/>
        </w:rPr>
      </w:pPr>
      <w:r w:rsidRPr="00A44268">
        <w:rPr>
          <w:rFonts w:ascii="Calibri" w:hAnsi="Calibri"/>
        </w:rPr>
        <w:t xml:space="preserve">                                     </w:t>
      </w:r>
    </w:p>
    <w:p w:rsidR="00F8355C" w:rsidRPr="00A44268" w:rsidRDefault="00F8355C" w:rsidP="00A44268">
      <w:pPr>
        <w:jc w:val="center"/>
        <w:rPr>
          <w:rFonts w:ascii="Calibri" w:hAnsi="Calibri"/>
          <w:b/>
          <w:bCs/>
          <w:sz w:val="36"/>
          <w:szCs w:val="36"/>
        </w:rPr>
      </w:pPr>
      <w:r w:rsidRPr="00A44268">
        <w:rPr>
          <w:rFonts w:ascii="Calibri" w:hAnsi="Calibri"/>
          <w:b/>
          <w:bCs/>
          <w:sz w:val="36"/>
          <w:szCs w:val="36"/>
        </w:rPr>
        <w:t>KARTA  ZGŁOSZEN</w:t>
      </w:r>
      <w:r>
        <w:rPr>
          <w:rFonts w:ascii="Calibri" w:hAnsi="Calibri"/>
          <w:b/>
          <w:bCs/>
          <w:sz w:val="36"/>
          <w:szCs w:val="36"/>
        </w:rPr>
        <w:t>I</w:t>
      </w:r>
      <w:r w:rsidRPr="00A44268">
        <w:rPr>
          <w:rFonts w:ascii="Calibri" w:hAnsi="Calibri"/>
          <w:b/>
          <w:bCs/>
          <w:sz w:val="36"/>
          <w:szCs w:val="36"/>
        </w:rPr>
        <w:t>A</w:t>
      </w:r>
    </w:p>
    <w:p w:rsidR="00F8355C" w:rsidRPr="00A44268" w:rsidRDefault="00F8355C" w:rsidP="00A44268">
      <w:pPr>
        <w:jc w:val="center"/>
        <w:rPr>
          <w:rFonts w:ascii="Calibri" w:hAnsi="Calibri"/>
          <w:b/>
          <w:bCs/>
        </w:rPr>
      </w:pPr>
      <w:r w:rsidRPr="00A44268">
        <w:rPr>
          <w:rFonts w:ascii="Calibri" w:hAnsi="Calibri"/>
          <w:b/>
          <w:bCs/>
        </w:rPr>
        <w:t>solista</w:t>
      </w:r>
    </w:p>
    <w:p w:rsidR="00F8355C" w:rsidRDefault="00F8355C">
      <w:pPr>
        <w:rPr>
          <w:rFonts w:ascii="Calibri" w:hAnsi="Calibri"/>
          <w:b/>
          <w:bCs/>
        </w:rPr>
      </w:pPr>
      <w:r w:rsidRPr="00A44268">
        <w:rPr>
          <w:rFonts w:ascii="Calibri" w:hAnsi="Calibr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F8355C" w:rsidRPr="00B1458D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A44268"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8355C" w:rsidRPr="0060469C" w:rsidRDefault="00F8355C" w:rsidP="00A44268">
            <w:pPr>
              <w:pStyle w:val="NoSpacing"/>
              <w:jc w:val="center"/>
              <w:rPr>
                <w:rFonts w:eastAsia="Arial Unicode MS"/>
              </w:rPr>
            </w:pPr>
            <w:r w:rsidRPr="0060469C">
              <w:rPr>
                <w:rFonts w:eastAsia="Arial Unicode MS"/>
              </w:rPr>
              <w:t>Instrument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jc w:val="center"/>
            </w:pPr>
            <w:r w:rsidRPr="00A44268"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jc w:val="center"/>
              <w:rPr>
                <w:rFonts w:cs="Arial"/>
              </w:rPr>
            </w:pPr>
            <w:r w:rsidRPr="00A44268">
              <w:rPr>
                <w:rFonts w:cs="Arial"/>
              </w:rPr>
              <w:t>Rok nauki</w:t>
            </w:r>
          </w:p>
        </w:tc>
      </w:tr>
      <w:tr w:rsidR="00F8355C" w:rsidRPr="00E96FCE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8355C" w:rsidRPr="00A44268" w:rsidRDefault="00F8355C" w:rsidP="00A4426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8355C" w:rsidRPr="00A44268" w:rsidRDefault="00F8355C" w:rsidP="00A4426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:rsidR="00F8355C" w:rsidRPr="00A44268" w:rsidRDefault="00F8355C" w:rsidP="00A4426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355C" w:rsidRPr="00A44268" w:rsidRDefault="00F8355C" w:rsidP="00A44268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8355C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jc w:val="center"/>
              <w:rPr>
                <w:rFonts w:cs="Arial"/>
              </w:rPr>
            </w:pPr>
            <w:r w:rsidRPr="00A44268">
              <w:t xml:space="preserve">Pełna nazwa </w:t>
            </w:r>
            <w:r>
              <w:t>oraz d</w:t>
            </w:r>
            <w:r w:rsidRPr="00A44268">
              <w:rPr>
                <w:bCs/>
                <w:lang w:val="de-DE"/>
              </w:rPr>
              <w:t>ane teleadresowe</w:t>
            </w:r>
            <w:r w:rsidRPr="00A44268">
              <w:t xml:space="preserve"> szkoły</w:t>
            </w:r>
          </w:p>
        </w:tc>
      </w:tr>
      <w:tr w:rsidR="00F8355C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8355C" w:rsidRPr="00A44268" w:rsidRDefault="00F8355C" w:rsidP="00A44268">
            <w:pPr>
              <w:pStyle w:val="NoSpacing"/>
            </w:pPr>
          </w:p>
        </w:tc>
      </w:tr>
      <w:tr w:rsidR="00F8355C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rPr>
                <w:rFonts w:cs="Arial"/>
              </w:rPr>
            </w:pPr>
            <w:r w:rsidRPr="00A44268"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 - mail</w:t>
            </w:r>
          </w:p>
        </w:tc>
      </w:tr>
      <w:tr w:rsidR="00F8355C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F8355C" w:rsidRPr="00A44268" w:rsidRDefault="00F8355C" w:rsidP="00A44268">
            <w:pPr>
              <w:pStyle w:val="NoSpacing"/>
              <w:jc w:val="center"/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vAlign w:val="center"/>
          </w:tcPr>
          <w:p w:rsidR="00F8355C" w:rsidRPr="00A44268" w:rsidRDefault="00F8355C" w:rsidP="00A44268">
            <w:pPr>
              <w:pStyle w:val="NoSpacing"/>
              <w:jc w:val="center"/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355C" w:rsidRPr="00A44268" w:rsidRDefault="00F8355C" w:rsidP="00A44268">
            <w:pPr>
              <w:pStyle w:val="NoSpacing"/>
              <w:jc w:val="center"/>
            </w:pPr>
          </w:p>
        </w:tc>
      </w:tr>
      <w:tr w:rsidR="00F8355C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8355C" w:rsidRPr="00A44268" w:rsidRDefault="00F8355C" w:rsidP="00A948BF">
            <w:pPr>
              <w:pStyle w:val="NoSpacing"/>
              <w:rPr>
                <w:rFonts w:cs="Arial"/>
              </w:rPr>
            </w:pPr>
            <w:r w:rsidRPr="00A44268">
              <w:t xml:space="preserve">Imię i nazwisko nauczyciela-akompaniatora  </w:t>
            </w:r>
            <w:r w:rsidRPr="00A44268">
              <w:rPr>
                <w:sz w:val="18"/>
                <w:szCs w:val="18"/>
              </w:rPr>
              <w:t>*) opcjonalnie</w:t>
            </w:r>
          </w:p>
        </w:tc>
      </w:tr>
      <w:tr w:rsidR="00F8355C" w:rsidRPr="00E96FCE" w:rsidTr="00A948BF">
        <w:trPr>
          <w:trHeight w:val="36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355C" w:rsidRPr="00A44268" w:rsidRDefault="00F8355C" w:rsidP="00A44268">
            <w:pPr>
              <w:pStyle w:val="NoSpacing"/>
              <w:jc w:val="center"/>
            </w:pPr>
          </w:p>
        </w:tc>
      </w:tr>
      <w:tr w:rsidR="00F8355C" w:rsidRPr="007B4648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jc w:val="center"/>
            </w:pPr>
            <w:r w:rsidRPr="00A44268">
              <w:rPr>
                <w:rFonts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F8355C" w:rsidRDefault="00F8355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Dokładny</w:t>
            </w: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czas  trwania</w:t>
            </w:r>
          </w:p>
          <w:p w:rsidR="00F8355C" w:rsidRPr="00A44268" w:rsidRDefault="00F8355C" w:rsidP="00D77AB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programu</w:t>
            </w:r>
          </w:p>
        </w:tc>
      </w:tr>
      <w:tr w:rsidR="00F8355C" w:rsidRPr="007B4648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8355C" w:rsidRPr="00A44268" w:rsidRDefault="00F8355C" w:rsidP="00A44268">
            <w:pPr>
              <w:pStyle w:val="NoSpacing"/>
              <w:jc w:val="center"/>
            </w:pPr>
          </w:p>
          <w:p w:rsidR="00F8355C" w:rsidRPr="00A44268" w:rsidRDefault="00F8355C" w:rsidP="00A44268">
            <w:pPr>
              <w:pStyle w:val="NoSpacing"/>
            </w:pPr>
            <w:r w:rsidRPr="00A44268">
              <w:t>1.</w:t>
            </w:r>
            <w:r w:rsidRPr="00A44268">
              <w:tab/>
              <w:t>..................................................................................................</w:t>
            </w:r>
            <w:r>
              <w:t>........</w:t>
            </w:r>
          </w:p>
          <w:p w:rsidR="00F8355C" w:rsidRPr="00A948BF" w:rsidRDefault="00F8355C" w:rsidP="00A44268">
            <w:pPr>
              <w:pStyle w:val="NoSpacing"/>
              <w:rPr>
                <w:sz w:val="20"/>
                <w:szCs w:val="20"/>
              </w:rPr>
            </w:pPr>
            <w:r w:rsidRPr="00A948B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A948BF">
              <w:rPr>
                <w:sz w:val="20"/>
                <w:szCs w:val="20"/>
              </w:rPr>
              <w:t xml:space="preserve"> (imię i nazwisko kompozytora, tytuł utworu, nr, opus</w:t>
            </w:r>
            <w:r>
              <w:rPr>
                <w:sz w:val="20"/>
                <w:szCs w:val="20"/>
              </w:rPr>
              <w:t>, poszczególne części</w:t>
            </w:r>
            <w:r w:rsidRPr="00A948BF">
              <w:rPr>
                <w:sz w:val="20"/>
                <w:szCs w:val="20"/>
              </w:rPr>
              <w:t>)</w:t>
            </w:r>
          </w:p>
          <w:p w:rsidR="00F8355C" w:rsidRPr="00A44268" w:rsidRDefault="00F8355C" w:rsidP="00A44268">
            <w:pPr>
              <w:pStyle w:val="NoSpacing"/>
            </w:pPr>
            <w:r w:rsidRPr="00A44268">
              <w:t>2.</w:t>
            </w:r>
            <w:r w:rsidRPr="00A44268">
              <w:tab/>
              <w:t>.............................................................................</w:t>
            </w:r>
            <w:r>
              <w:t>...............................</w:t>
            </w:r>
          </w:p>
          <w:p w:rsidR="00F8355C" w:rsidRPr="00A948BF" w:rsidRDefault="00F8355C" w:rsidP="00A948BF">
            <w:pPr>
              <w:pStyle w:val="NoSpacing"/>
              <w:rPr>
                <w:sz w:val="20"/>
                <w:szCs w:val="20"/>
              </w:rPr>
            </w:pPr>
            <w:r w:rsidRPr="00A948B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A948BF">
              <w:rPr>
                <w:sz w:val="20"/>
                <w:szCs w:val="20"/>
              </w:rPr>
              <w:t xml:space="preserve"> (imię i nazwisko kompozytora, tytuł utworu, nr, opus</w:t>
            </w:r>
            <w:r>
              <w:rPr>
                <w:sz w:val="20"/>
                <w:szCs w:val="20"/>
              </w:rPr>
              <w:t>, poszczególne części</w:t>
            </w:r>
            <w:r w:rsidRPr="00A948BF">
              <w:rPr>
                <w:sz w:val="20"/>
                <w:szCs w:val="20"/>
              </w:rPr>
              <w:t>)</w:t>
            </w:r>
          </w:p>
          <w:p w:rsidR="00F8355C" w:rsidRPr="00A44268" w:rsidRDefault="00F8355C" w:rsidP="00A44268">
            <w:pPr>
              <w:pStyle w:val="NoSpacing"/>
            </w:pPr>
            <w:r w:rsidRPr="00A44268">
              <w:t>3.</w:t>
            </w:r>
            <w:r w:rsidRPr="00A44268">
              <w:tab/>
              <w:t>............................................................................................................</w:t>
            </w:r>
          </w:p>
          <w:p w:rsidR="00F8355C" w:rsidRPr="00A948BF" w:rsidRDefault="00F8355C" w:rsidP="00A948BF">
            <w:pPr>
              <w:pStyle w:val="NoSpacing"/>
              <w:rPr>
                <w:sz w:val="20"/>
                <w:szCs w:val="20"/>
              </w:rPr>
            </w:pPr>
            <w:r w:rsidRPr="00A948B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A948BF">
              <w:rPr>
                <w:sz w:val="20"/>
                <w:szCs w:val="20"/>
              </w:rPr>
              <w:t xml:space="preserve"> (imię i nazwisko kompozytora, tytuł utworu, nr, opus</w:t>
            </w:r>
            <w:r>
              <w:rPr>
                <w:sz w:val="20"/>
                <w:szCs w:val="20"/>
              </w:rPr>
              <w:t>, poszczególne części</w:t>
            </w:r>
            <w:r w:rsidRPr="00A948BF">
              <w:rPr>
                <w:sz w:val="20"/>
                <w:szCs w:val="20"/>
              </w:rPr>
              <w:t>)</w:t>
            </w:r>
          </w:p>
          <w:p w:rsidR="00F8355C" w:rsidRPr="00A44268" w:rsidRDefault="00F8355C" w:rsidP="00A948BF">
            <w:pPr>
              <w:pStyle w:val="NoSpacing"/>
            </w:pPr>
            <w:r>
              <w:t>4</w:t>
            </w:r>
            <w:r w:rsidRPr="00A44268">
              <w:t>.</w:t>
            </w:r>
            <w:r w:rsidRPr="00A44268">
              <w:tab/>
              <w:t>............................................................................................................</w:t>
            </w:r>
          </w:p>
          <w:p w:rsidR="00F8355C" w:rsidRPr="00A948BF" w:rsidRDefault="00F8355C" w:rsidP="00A948BF">
            <w:pPr>
              <w:pStyle w:val="NoSpacing"/>
              <w:rPr>
                <w:sz w:val="20"/>
                <w:szCs w:val="20"/>
              </w:rPr>
            </w:pPr>
            <w:r w:rsidRPr="00A948B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A948BF">
              <w:rPr>
                <w:sz w:val="20"/>
                <w:szCs w:val="20"/>
              </w:rPr>
              <w:t xml:space="preserve"> (imię i nazwisko kompozytora, tytuł utworu, nr, opus</w:t>
            </w:r>
            <w:r>
              <w:rPr>
                <w:sz w:val="20"/>
                <w:szCs w:val="20"/>
              </w:rPr>
              <w:t>, poszczególne części</w:t>
            </w:r>
            <w:r w:rsidRPr="00A948BF">
              <w:rPr>
                <w:sz w:val="20"/>
                <w:szCs w:val="20"/>
              </w:rPr>
              <w:t>)</w:t>
            </w:r>
          </w:p>
          <w:p w:rsidR="00F8355C" w:rsidRPr="00A44268" w:rsidRDefault="00F8355C" w:rsidP="00A948BF">
            <w:pPr>
              <w:pStyle w:val="NoSpacing"/>
            </w:pPr>
            <w:r>
              <w:t>5</w:t>
            </w:r>
            <w:r w:rsidRPr="00A44268">
              <w:tab/>
              <w:t>..........................................................................................................</w:t>
            </w:r>
          </w:p>
          <w:p w:rsidR="00F8355C" w:rsidRPr="00A948BF" w:rsidRDefault="00F8355C" w:rsidP="00A948BF">
            <w:pPr>
              <w:pStyle w:val="NoSpacing"/>
              <w:rPr>
                <w:sz w:val="20"/>
                <w:szCs w:val="20"/>
              </w:rPr>
            </w:pPr>
            <w:r w:rsidRPr="00A948B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Pr="00A948BF">
              <w:rPr>
                <w:sz w:val="20"/>
                <w:szCs w:val="20"/>
              </w:rPr>
              <w:t xml:space="preserve"> (imię i nazwisko kompozytora, tytuł utworu, nr, opus</w:t>
            </w:r>
            <w:r>
              <w:rPr>
                <w:sz w:val="20"/>
                <w:szCs w:val="20"/>
              </w:rPr>
              <w:t>, poszczególne części</w:t>
            </w:r>
            <w:r w:rsidRPr="00A948BF">
              <w:rPr>
                <w:sz w:val="20"/>
                <w:szCs w:val="20"/>
              </w:rPr>
              <w:t>)</w:t>
            </w:r>
          </w:p>
          <w:p w:rsidR="00F8355C" w:rsidRPr="00A44268" w:rsidRDefault="00F8355C" w:rsidP="00A948BF">
            <w:pPr>
              <w:pStyle w:val="NoSpacing"/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355C" w:rsidRPr="00D77AB1" w:rsidRDefault="00F8355C" w:rsidP="00D77AB1">
            <w:pPr>
              <w:rPr>
                <w:rFonts w:ascii="Calibri" w:hAnsi="Calibri"/>
                <w:lang w:eastAsia="en-US"/>
              </w:rPr>
            </w:pPr>
          </w:p>
        </w:tc>
      </w:tr>
      <w:tr w:rsidR="00F8355C" w:rsidRPr="007B4648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F8355C" w:rsidRPr="00A44268" w:rsidRDefault="00F8355C" w:rsidP="00A44268">
            <w:pPr>
              <w:pStyle w:val="NoSpacing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>
            <w:pPr>
              <w:rPr>
                <w:rFonts w:ascii="Calibri" w:hAnsi="Calibri"/>
                <w:lang w:eastAsia="en-US"/>
              </w:rPr>
            </w:pPr>
          </w:p>
          <w:p w:rsidR="00F8355C" w:rsidRDefault="00F8355C" w:rsidP="00D77AB1">
            <w:pPr>
              <w:pStyle w:val="NoSpacing"/>
            </w:pPr>
          </w:p>
        </w:tc>
      </w:tr>
      <w:tr w:rsidR="00F8355C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8355C" w:rsidRPr="00A44268" w:rsidRDefault="00F8355C" w:rsidP="00A44268">
            <w:pPr>
              <w:pStyle w:val="NoSpacing"/>
              <w:jc w:val="center"/>
            </w:pPr>
            <w:r>
              <w:t>UWAGI</w:t>
            </w:r>
          </w:p>
        </w:tc>
      </w:tr>
      <w:tr w:rsidR="00F8355C" w:rsidRPr="007B4648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355C" w:rsidRDefault="00F8355C" w:rsidP="00A44268">
            <w:pPr>
              <w:pStyle w:val="NoSpacing"/>
              <w:jc w:val="center"/>
            </w:pPr>
          </w:p>
          <w:p w:rsidR="00F8355C" w:rsidRDefault="00F8355C" w:rsidP="00A44268">
            <w:pPr>
              <w:pStyle w:val="NoSpacing"/>
              <w:jc w:val="center"/>
            </w:pPr>
          </w:p>
          <w:p w:rsidR="00F8355C" w:rsidRDefault="00F8355C" w:rsidP="00A44268">
            <w:pPr>
              <w:pStyle w:val="NoSpacing"/>
              <w:jc w:val="center"/>
            </w:pPr>
          </w:p>
          <w:p w:rsidR="00F8355C" w:rsidRPr="00A44268" w:rsidRDefault="00F8355C" w:rsidP="00A44268">
            <w:pPr>
              <w:pStyle w:val="NoSpacing"/>
              <w:jc w:val="center"/>
            </w:pPr>
          </w:p>
        </w:tc>
      </w:tr>
    </w:tbl>
    <w:p w:rsidR="00F8355C" w:rsidRDefault="00F8355C">
      <w:pPr>
        <w:rPr>
          <w:rFonts w:ascii="Calibri" w:hAnsi="Calibri"/>
          <w:b/>
          <w:bCs/>
        </w:rPr>
      </w:pPr>
    </w:p>
    <w:p w:rsidR="00F8355C" w:rsidRDefault="00F8355C">
      <w:pPr>
        <w:rPr>
          <w:rFonts w:ascii="Calibri" w:hAnsi="Calibri"/>
          <w:b/>
          <w:bCs/>
        </w:rPr>
      </w:pPr>
    </w:p>
    <w:p w:rsidR="00F8355C" w:rsidRPr="00A44268" w:rsidRDefault="00F8355C">
      <w:pPr>
        <w:rPr>
          <w:rFonts w:ascii="Calibri" w:hAnsi="Calibri"/>
          <w:b/>
          <w:bCs/>
        </w:rPr>
      </w:pPr>
    </w:p>
    <w:p w:rsidR="00F8355C" w:rsidRPr="00A44268" w:rsidRDefault="00F8355C">
      <w:pPr>
        <w:rPr>
          <w:rFonts w:ascii="Calibri" w:hAnsi="Calibri"/>
          <w:b/>
          <w:bCs/>
        </w:rPr>
      </w:pPr>
    </w:p>
    <w:p w:rsidR="00F8355C" w:rsidRPr="00D77AB1" w:rsidRDefault="00F8355C">
      <w:pPr>
        <w:rPr>
          <w:rFonts w:ascii="Calibri" w:hAnsi="Calibri"/>
          <w:bCs/>
        </w:rPr>
      </w:pPr>
      <w:r w:rsidRPr="00A44268">
        <w:rPr>
          <w:rFonts w:ascii="Calibri" w:hAnsi="Calibr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="Calibri" w:hAnsi="Calibri"/>
          <w:bCs/>
        </w:rPr>
        <w:t>.........................................................</w:t>
      </w:r>
    </w:p>
    <w:p w:rsidR="00F8355C" w:rsidRPr="00D77AB1" w:rsidRDefault="00F8355C">
      <w:pPr>
        <w:rPr>
          <w:rFonts w:ascii="Calibri" w:hAnsi="Calibri"/>
          <w:bCs/>
          <w:sz w:val="20"/>
          <w:szCs w:val="20"/>
        </w:rPr>
      </w:pPr>
      <w:r w:rsidRPr="00D77AB1"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D77AB1">
        <w:rPr>
          <w:rFonts w:ascii="Calibri" w:hAnsi="Calibri"/>
          <w:bCs/>
          <w:sz w:val="20"/>
          <w:szCs w:val="20"/>
        </w:rPr>
        <w:t xml:space="preserve"> ( podpis dyrektora szkoły )</w:t>
      </w:r>
    </w:p>
    <w:sectPr w:rsidR="00F8355C" w:rsidRPr="00D77AB1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4C"/>
    <w:rsid w:val="00006B9D"/>
    <w:rsid w:val="000326D8"/>
    <w:rsid w:val="00060F5D"/>
    <w:rsid w:val="001576E2"/>
    <w:rsid w:val="001A2F42"/>
    <w:rsid w:val="002015CC"/>
    <w:rsid w:val="00263E6D"/>
    <w:rsid w:val="00294DE1"/>
    <w:rsid w:val="00296072"/>
    <w:rsid w:val="00380634"/>
    <w:rsid w:val="003D543A"/>
    <w:rsid w:val="0046633E"/>
    <w:rsid w:val="0060469C"/>
    <w:rsid w:val="00677DB5"/>
    <w:rsid w:val="00735EA7"/>
    <w:rsid w:val="00737643"/>
    <w:rsid w:val="007B4648"/>
    <w:rsid w:val="007C6EC3"/>
    <w:rsid w:val="009418CD"/>
    <w:rsid w:val="009522A5"/>
    <w:rsid w:val="009A57ED"/>
    <w:rsid w:val="009C51AB"/>
    <w:rsid w:val="00A44268"/>
    <w:rsid w:val="00A948BF"/>
    <w:rsid w:val="00B1458D"/>
    <w:rsid w:val="00B6394C"/>
    <w:rsid w:val="00C16EEE"/>
    <w:rsid w:val="00CB29B4"/>
    <w:rsid w:val="00CF2210"/>
    <w:rsid w:val="00D5720E"/>
    <w:rsid w:val="00D734E2"/>
    <w:rsid w:val="00D77AB1"/>
    <w:rsid w:val="00DF1883"/>
    <w:rsid w:val="00E96FCE"/>
    <w:rsid w:val="00EA61C1"/>
    <w:rsid w:val="00EB5199"/>
    <w:rsid w:val="00EC2A83"/>
    <w:rsid w:val="00EC52EC"/>
    <w:rsid w:val="00F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4268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A4426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307</Words>
  <Characters>1846</Characters>
  <Application>Microsoft Office Outlook</Application>
  <DocSecurity>0</DocSecurity>
  <Lines>0</Lines>
  <Paragraphs>0</Paragraphs>
  <ScaleCrop>false</ScaleCrop>
  <Company>PSM I stopnia im. K. Komedy w Lubaczowie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subject/>
  <dc:creator>apodlucka</dc:creator>
  <cp:keywords/>
  <dc:description/>
  <cp:lastModifiedBy>mbala</cp:lastModifiedBy>
  <cp:revision>4</cp:revision>
  <cp:lastPrinted>2008-06-23T07:51:00Z</cp:lastPrinted>
  <dcterms:created xsi:type="dcterms:W3CDTF">2017-10-20T10:15:00Z</dcterms:created>
  <dcterms:modified xsi:type="dcterms:W3CDTF">2017-10-20T10:18:00Z</dcterms:modified>
</cp:coreProperties>
</file>